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CFF3" w14:textId="77777777" w:rsidR="005A5EDF" w:rsidRDefault="00323E83">
      <w:pPr>
        <w:spacing w:after="40"/>
      </w:pPr>
      <w:bookmarkStart w:id="0" w:name="_GoBack"/>
      <w:bookmarkEnd w:id="0"/>
      <w:r>
        <w:rPr>
          <w:b/>
          <w:sz w:val="24"/>
        </w:rPr>
        <w:t xml:space="preserve">Information zu den Kaliumjodid-Tabletten (sinngemäß aus der Gebrauchsinformation) </w:t>
      </w:r>
    </w:p>
    <w:p w14:paraId="758A8068" w14:textId="77777777" w:rsidR="005A5EDF" w:rsidRDefault="00323E83">
      <w:pPr>
        <w:spacing w:after="4" w:line="250" w:lineRule="auto"/>
        <w:ind w:left="-5" w:right="2801" w:hanging="10"/>
      </w:pPr>
      <w:r>
        <w:rPr>
          <w:b/>
          <w:sz w:val="18"/>
        </w:rPr>
        <w:t xml:space="preserve">Kaliumjodid-Tabletten dürfen nicht eingenommen werden: </w:t>
      </w:r>
    </w:p>
    <w:p w14:paraId="5D6CFB88" w14:textId="77777777" w:rsidR="005A5EDF" w:rsidRDefault="00323E83">
      <w:pPr>
        <w:numPr>
          <w:ilvl w:val="0"/>
          <w:numId w:val="1"/>
        </w:numPr>
        <w:spacing w:after="4" w:line="250" w:lineRule="auto"/>
        <w:ind w:hanging="284"/>
      </w:pPr>
      <w:r>
        <w:rPr>
          <w:sz w:val="18"/>
        </w:rPr>
        <w:t xml:space="preserve">bei einer </w:t>
      </w:r>
      <w:r>
        <w:rPr>
          <w:b/>
          <w:sz w:val="18"/>
        </w:rPr>
        <w:t>Schilddrüsenüberfunktion</w:t>
      </w:r>
      <w:r>
        <w:rPr>
          <w:sz w:val="18"/>
        </w:rPr>
        <w:t xml:space="preserve"> </w:t>
      </w:r>
    </w:p>
    <w:p w14:paraId="38FA8405" w14:textId="77777777" w:rsidR="005A5EDF" w:rsidRDefault="00323E83">
      <w:pPr>
        <w:numPr>
          <w:ilvl w:val="0"/>
          <w:numId w:val="1"/>
        </w:numPr>
        <w:spacing w:after="4" w:line="248" w:lineRule="auto"/>
        <w:ind w:hanging="284"/>
      </w:pPr>
      <w:r>
        <w:rPr>
          <w:sz w:val="18"/>
        </w:rPr>
        <w:t xml:space="preserve">bei </w:t>
      </w:r>
      <w:r>
        <w:rPr>
          <w:b/>
          <w:sz w:val="18"/>
        </w:rPr>
        <w:t>gutartigen Knoten in der Schilddrüse</w:t>
      </w:r>
      <w:r>
        <w:rPr>
          <w:sz w:val="18"/>
        </w:rPr>
        <w:t xml:space="preserve">, die nicht behandelt werden. Bei sogenannten unbehandelten „heißen Schilddrüsenknoten“ besteht die Gefahr einer massiven Überproduktion von Schilddrüsenhormonen, die schlimmstenfalls zu lebensbedrohlichen Herz-Kreislaufreaktionen führen kann. </w:t>
      </w:r>
    </w:p>
    <w:p w14:paraId="7DA79811" w14:textId="77777777" w:rsidR="005A5EDF" w:rsidRDefault="00323E83">
      <w:pPr>
        <w:numPr>
          <w:ilvl w:val="0"/>
          <w:numId w:val="1"/>
        </w:numPr>
        <w:spacing w:after="4" w:line="248" w:lineRule="auto"/>
        <w:ind w:hanging="284"/>
      </w:pPr>
      <w:r>
        <w:rPr>
          <w:sz w:val="18"/>
        </w:rPr>
        <w:t xml:space="preserve">bei Verdacht auf einen </w:t>
      </w:r>
      <w:r>
        <w:rPr>
          <w:b/>
          <w:sz w:val="18"/>
        </w:rPr>
        <w:t>bösartigen Tumor der Schilddrüse</w:t>
      </w:r>
      <w:r>
        <w:rPr>
          <w:sz w:val="18"/>
        </w:rPr>
        <w:t xml:space="preserve">. Schilddrüsentumore werden mit radioaktivem Jod behandelt. Wenn Kaliumjodid in großen Mengen eingenommen wird, kann das die Tumorbehandlung unmöglich machen. </w:t>
      </w:r>
      <w:r>
        <w:rPr>
          <w:rFonts w:ascii="Segoe UI Symbol" w:eastAsia="Segoe UI Symbol" w:hAnsi="Segoe UI Symbol" w:cs="Segoe UI Symbol"/>
          <w:sz w:val="18"/>
        </w:rPr>
        <w:t>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bei </w:t>
      </w:r>
      <w:r>
        <w:rPr>
          <w:b/>
          <w:sz w:val="18"/>
        </w:rPr>
        <w:t>Allergie</w:t>
      </w:r>
      <w:r>
        <w:rPr>
          <w:sz w:val="18"/>
        </w:rPr>
        <w:t xml:space="preserve"> (Überempfindlichkeit) gegen Jod. Das ist sehr selten und darf nicht mit der häufigen Allergie gegenüber Kontrastmitteln (dienen zur besseren Darstellung von verschiedenen Organen in bildgebenden Verfahren wie </w:t>
      </w:r>
      <w:proofErr w:type="spellStart"/>
      <w:r>
        <w:rPr>
          <w:sz w:val="18"/>
        </w:rPr>
        <w:t>zB</w:t>
      </w:r>
      <w:proofErr w:type="spellEnd"/>
      <w:r>
        <w:rPr>
          <w:sz w:val="18"/>
        </w:rPr>
        <w:t xml:space="preserve"> der Röntgendiagnostik) verwechselt werden. </w:t>
      </w:r>
    </w:p>
    <w:p w14:paraId="2181C5BB" w14:textId="77777777" w:rsidR="005A5EDF" w:rsidRDefault="00323E83">
      <w:pPr>
        <w:numPr>
          <w:ilvl w:val="0"/>
          <w:numId w:val="1"/>
        </w:numPr>
        <w:spacing w:after="4" w:line="248" w:lineRule="auto"/>
        <w:ind w:hanging="284"/>
      </w:pPr>
      <w:r>
        <w:rPr>
          <w:sz w:val="18"/>
        </w:rPr>
        <w:t xml:space="preserve">bei </w:t>
      </w:r>
      <w:r>
        <w:rPr>
          <w:b/>
          <w:sz w:val="18"/>
        </w:rPr>
        <w:t>Allergie</w:t>
      </w:r>
      <w:r>
        <w:rPr>
          <w:sz w:val="18"/>
        </w:rPr>
        <w:t xml:space="preserve"> gegen einen der sonstigen Bestandteile der Tabletten (Maisstärke, Lactose-Monohydrat, mikrokristalline Cellulose, basisches </w:t>
      </w:r>
      <w:proofErr w:type="spellStart"/>
      <w:r>
        <w:rPr>
          <w:sz w:val="18"/>
        </w:rPr>
        <w:t>Butylmethacrylat</w:t>
      </w:r>
      <w:proofErr w:type="spellEnd"/>
      <w:r>
        <w:rPr>
          <w:sz w:val="18"/>
        </w:rPr>
        <w:t xml:space="preserve">-Copolymer, Magnesiumstearat) </w:t>
      </w:r>
    </w:p>
    <w:p w14:paraId="0A8B4CA9" w14:textId="77777777" w:rsidR="005A5EDF" w:rsidRDefault="00323E83">
      <w:pPr>
        <w:numPr>
          <w:ilvl w:val="0"/>
          <w:numId w:val="1"/>
        </w:numPr>
        <w:spacing w:after="4" w:line="248" w:lineRule="auto"/>
        <w:ind w:hanging="284"/>
      </w:pPr>
      <w:r>
        <w:rPr>
          <w:sz w:val="18"/>
        </w:rPr>
        <w:t xml:space="preserve">bei </w:t>
      </w:r>
      <w:r>
        <w:rPr>
          <w:b/>
          <w:sz w:val="18"/>
        </w:rPr>
        <w:t xml:space="preserve">Dermatitis </w:t>
      </w:r>
      <w:proofErr w:type="spellStart"/>
      <w:r>
        <w:rPr>
          <w:b/>
          <w:sz w:val="18"/>
        </w:rPr>
        <w:t>herpetiformis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Duhring</w:t>
      </w:r>
      <w:proofErr w:type="spellEnd"/>
      <w:r>
        <w:rPr>
          <w:sz w:val="18"/>
        </w:rPr>
        <w:t xml:space="preserve"> (einer Erkrankung, bei der Bläschen, Hautrötungen, Hautausschläge, Quaddeln und stark brennender Juckreiz auftreten, bevorzugt an Ellbogen oder Knien) </w:t>
      </w:r>
    </w:p>
    <w:p w14:paraId="1D08ABF0" w14:textId="77777777" w:rsidR="005A5EDF" w:rsidRDefault="00323E83">
      <w:pPr>
        <w:numPr>
          <w:ilvl w:val="0"/>
          <w:numId w:val="1"/>
        </w:numPr>
        <w:spacing w:after="4" w:line="248" w:lineRule="auto"/>
        <w:ind w:hanging="284"/>
      </w:pPr>
      <w:r>
        <w:rPr>
          <w:sz w:val="18"/>
        </w:rPr>
        <w:t xml:space="preserve">bei allergisch bedingter </w:t>
      </w:r>
      <w:r>
        <w:rPr>
          <w:b/>
          <w:sz w:val="18"/>
        </w:rPr>
        <w:t>Entzündungen der Blutgefäßwände</w:t>
      </w:r>
      <w:r>
        <w:rPr>
          <w:sz w:val="18"/>
        </w:rPr>
        <w:t xml:space="preserve"> (</w:t>
      </w:r>
      <w:proofErr w:type="spellStart"/>
      <w:r>
        <w:rPr>
          <w:sz w:val="18"/>
        </w:rPr>
        <w:t>Hypokomplementämischer</w:t>
      </w:r>
      <w:proofErr w:type="spellEnd"/>
      <w:r>
        <w:rPr>
          <w:sz w:val="18"/>
        </w:rPr>
        <w:t xml:space="preserve"> Vaskulitis) </w:t>
      </w:r>
    </w:p>
    <w:p w14:paraId="70B8E708" w14:textId="77777777" w:rsidR="005A5EDF" w:rsidRDefault="00323E83">
      <w:pPr>
        <w:spacing w:after="0"/>
      </w:pPr>
      <w:r>
        <w:rPr>
          <w:sz w:val="18"/>
        </w:rPr>
        <w:t xml:space="preserve"> </w:t>
      </w:r>
    </w:p>
    <w:p w14:paraId="00841DBD" w14:textId="77777777" w:rsidR="005A5EDF" w:rsidRDefault="00323E83">
      <w:pPr>
        <w:spacing w:after="4" w:line="250" w:lineRule="auto"/>
        <w:ind w:left="-5" w:right="2801" w:hanging="10"/>
      </w:pPr>
      <w:r>
        <w:rPr>
          <w:b/>
          <w:sz w:val="18"/>
        </w:rPr>
        <w:t xml:space="preserve">Besondere Vorsicht bei der Einnahme von Kaliumjodid-Tabletten ist erforderlich: </w:t>
      </w:r>
    </w:p>
    <w:p w14:paraId="67758AA3" w14:textId="77777777" w:rsidR="005A5EDF" w:rsidRDefault="00323E83">
      <w:pPr>
        <w:numPr>
          <w:ilvl w:val="0"/>
          <w:numId w:val="1"/>
        </w:numPr>
        <w:spacing w:after="4" w:line="248" w:lineRule="auto"/>
        <w:ind w:hanging="284"/>
      </w:pPr>
      <w:r>
        <w:rPr>
          <w:sz w:val="18"/>
        </w:rPr>
        <w:t xml:space="preserve">bei einer Erkrankung, die die </w:t>
      </w:r>
      <w:r>
        <w:rPr>
          <w:b/>
          <w:sz w:val="18"/>
        </w:rPr>
        <w:t>Luftröhre</w:t>
      </w:r>
      <w:r>
        <w:rPr>
          <w:sz w:val="18"/>
        </w:rPr>
        <w:t xml:space="preserve"> betrifft. Durch die Gabe von hohen Jodmengen kann die Schilddrüse wachsen, was eine bereits bestehende Einengung der Luftröhre noch verschlimmert. </w:t>
      </w:r>
    </w:p>
    <w:p w14:paraId="23548B26" w14:textId="77777777" w:rsidR="005A5EDF" w:rsidRDefault="00323E83">
      <w:pPr>
        <w:numPr>
          <w:ilvl w:val="0"/>
          <w:numId w:val="1"/>
        </w:numPr>
        <w:spacing w:after="4" w:line="248" w:lineRule="auto"/>
        <w:ind w:hanging="284"/>
      </w:pPr>
      <w:r>
        <w:rPr>
          <w:sz w:val="18"/>
        </w:rPr>
        <w:t xml:space="preserve">wenn Ihr Kind mit </w:t>
      </w:r>
      <w:r>
        <w:rPr>
          <w:b/>
          <w:sz w:val="18"/>
        </w:rPr>
        <w:t>Schilddrüsenhemmstoffen (</w:t>
      </w:r>
      <w:proofErr w:type="spellStart"/>
      <w:r>
        <w:rPr>
          <w:b/>
          <w:sz w:val="18"/>
        </w:rPr>
        <w:t>Thyreostatika</w:t>
      </w:r>
      <w:proofErr w:type="spellEnd"/>
      <w:r>
        <w:rPr>
          <w:b/>
          <w:sz w:val="18"/>
        </w:rPr>
        <w:t>)</w:t>
      </w:r>
      <w:r>
        <w:rPr>
          <w:sz w:val="18"/>
        </w:rPr>
        <w:t xml:space="preserve"> behandelt wird. Fragen Sie bitte Ihre Ärztin/Ihren Arzt, ob Ihr Kind Kaliumjodid-Tabletten einnehmen darf. </w:t>
      </w:r>
    </w:p>
    <w:p w14:paraId="7D6B0060" w14:textId="77777777" w:rsidR="005A5EDF" w:rsidRDefault="00323E83">
      <w:pPr>
        <w:spacing w:after="0"/>
      </w:pPr>
      <w:r>
        <w:rPr>
          <w:sz w:val="18"/>
        </w:rPr>
        <w:t xml:space="preserve"> </w:t>
      </w:r>
    </w:p>
    <w:p w14:paraId="0CFA5F56" w14:textId="77777777" w:rsidR="005A5EDF" w:rsidRDefault="00323E83">
      <w:pPr>
        <w:spacing w:after="4" w:line="250" w:lineRule="auto"/>
        <w:ind w:left="-5" w:right="4027" w:hanging="10"/>
      </w:pPr>
      <w:r>
        <w:rPr>
          <w:b/>
          <w:sz w:val="18"/>
        </w:rPr>
        <w:t xml:space="preserve">Einnahme von Kaliumjodid-Tabletten mit anderen Arzneimitteln </w:t>
      </w:r>
      <w:r>
        <w:rPr>
          <w:rFonts w:ascii="Segoe UI Symbol" w:eastAsia="Segoe UI Symbol" w:hAnsi="Segoe UI Symbol" w:cs="Segoe UI Symbol"/>
          <w:sz w:val="18"/>
        </w:rPr>
        <w:t></w:t>
      </w:r>
      <w:r>
        <w:rPr>
          <w:rFonts w:ascii="Arial" w:eastAsia="Arial" w:hAnsi="Arial" w:cs="Arial"/>
          <w:sz w:val="18"/>
        </w:rPr>
        <w:t xml:space="preserve"> </w:t>
      </w:r>
      <w:r>
        <w:rPr>
          <w:b/>
          <w:sz w:val="18"/>
        </w:rPr>
        <w:t>Die Wirkung von Kaliumjodid-Tabletten wird beeinflusst durch:</w:t>
      </w:r>
      <w:r>
        <w:rPr>
          <w:sz w:val="18"/>
        </w:rPr>
        <w:t xml:space="preserve"> </w:t>
      </w:r>
    </w:p>
    <w:p w14:paraId="7C280E7A" w14:textId="77777777" w:rsidR="005A5EDF" w:rsidRDefault="00323E83">
      <w:pPr>
        <w:spacing w:after="4" w:line="248" w:lineRule="auto"/>
        <w:ind w:left="294" w:right="442" w:hanging="10"/>
      </w:pPr>
      <w:r>
        <w:rPr>
          <w:sz w:val="18"/>
        </w:rPr>
        <w:t>Arzneimittel, die den Schilddrüsenstoffwechsel beeinflussen (</w:t>
      </w:r>
      <w:proofErr w:type="spellStart"/>
      <w:r>
        <w:rPr>
          <w:sz w:val="18"/>
        </w:rPr>
        <w:t>zB</w:t>
      </w:r>
      <w:proofErr w:type="spellEnd"/>
      <w:r>
        <w:rPr>
          <w:sz w:val="18"/>
        </w:rPr>
        <w:t xml:space="preserve"> Perchlorat, Thiocyanat in Konzentrationen über 5 mg/dl). Sie hemmen die Jodaufnahme durch die Schilddrüse. </w:t>
      </w:r>
    </w:p>
    <w:p w14:paraId="27C04CEB" w14:textId="77777777" w:rsidR="005A5EDF" w:rsidRDefault="00323E83">
      <w:pPr>
        <w:numPr>
          <w:ilvl w:val="0"/>
          <w:numId w:val="1"/>
        </w:numPr>
        <w:spacing w:after="4" w:line="250" w:lineRule="auto"/>
        <w:ind w:hanging="284"/>
      </w:pPr>
      <w:r>
        <w:rPr>
          <w:b/>
          <w:sz w:val="18"/>
        </w:rPr>
        <w:t>Kaliumjodid-Tabletten beeinflussen die Wirkung von:</w:t>
      </w:r>
      <w:r>
        <w:rPr>
          <w:sz w:val="18"/>
        </w:rPr>
        <w:t xml:space="preserve"> Schilddrüsenhemmstoffen (</w:t>
      </w:r>
      <w:proofErr w:type="spellStart"/>
      <w:r>
        <w:rPr>
          <w:sz w:val="18"/>
        </w:rPr>
        <w:t>Thyreostatika</w:t>
      </w:r>
      <w:proofErr w:type="spellEnd"/>
      <w:r>
        <w:rPr>
          <w:sz w:val="18"/>
        </w:rPr>
        <w:t xml:space="preserve">) </w:t>
      </w:r>
    </w:p>
    <w:p w14:paraId="17538ABF" w14:textId="77777777" w:rsidR="005A5EDF" w:rsidRDefault="00323E83">
      <w:pPr>
        <w:spacing w:after="0"/>
      </w:pPr>
      <w:r>
        <w:rPr>
          <w:sz w:val="18"/>
        </w:rPr>
        <w:t xml:space="preserve"> </w:t>
      </w:r>
    </w:p>
    <w:p w14:paraId="7AFE7DC7" w14:textId="77777777" w:rsidR="005A5EDF" w:rsidRDefault="00323E83">
      <w:pPr>
        <w:spacing w:after="4" w:line="250" w:lineRule="auto"/>
        <w:ind w:left="-5" w:right="2801" w:hanging="10"/>
      </w:pPr>
      <w:r>
        <w:rPr>
          <w:b/>
          <w:sz w:val="18"/>
        </w:rPr>
        <w:t xml:space="preserve">Welche Nebenwirkungen sind möglich? </w:t>
      </w:r>
    </w:p>
    <w:p w14:paraId="102C2492" w14:textId="77777777" w:rsidR="005A5EDF" w:rsidRDefault="00323E83">
      <w:pPr>
        <w:spacing w:after="4" w:line="248" w:lineRule="auto"/>
        <w:ind w:left="-5" w:hanging="10"/>
      </w:pPr>
      <w:r>
        <w:rPr>
          <w:sz w:val="18"/>
        </w:rPr>
        <w:t xml:space="preserve">Wie alle Arzneimittel können Kaliumjodid-Tabletten Nebenwirkungen haben, die aber nicht bei jedem auftreten müssen. </w:t>
      </w:r>
    </w:p>
    <w:p w14:paraId="0883B076" w14:textId="77777777" w:rsidR="005A5EDF" w:rsidRDefault="00323E83">
      <w:pPr>
        <w:spacing w:after="4" w:line="248" w:lineRule="auto"/>
        <w:ind w:left="-5" w:hanging="10"/>
      </w:pPr>
      <w:r>
        <w:rPr>
          <w:sz w:val="18"/>
        </w:rPr>
        <w:t xml:space="preserve">Bei der Bewertung von Nebenwirkungen werden folgende Häufigkeitsangaben zugrunde gelegt: </w:t>
      </w:r>
    </w:p>
    <w:p w14:paraId="3F1553EB" w14:textId="77777777" w:rsidR="005A5EDF" w:rsidRDefault="00323E83">
      <w:pPr>
        <w:numPr>
          <w:ilvl w:val="0"/>
          <w:numId w:val="1"/>
        </w:numPr>
        <w:spacing w:after="4" w:line="248" w:lineRule="auto"/>
        <w:ind w:hanging="284"/>
      </w:pPr>
      <w:r>
        <w:rPr>
          <w:b/>
          <w:sz w:val="18"/>
        </w:rPr>
        <w:t>sehr häufig</w:t>
      </w:r>
      <w:r>
        <w:rPr>
          <w:sz w:val="18"/>
        </w:rPr>
        <w:t xml:space="preserve"> (sie treten bei mehr als 1 von 10 Patienten auf) </w:t>
      </w:r>
    </w:p>
    <w:p w14:paraId="304128ED" w14:textId="77777777" w:rsidR="005A5EDF" w:rsidRDefault="00323E83">
      <w:pPr>
        <w:numPr>
          <w:ilvl w:val="0"/>
          <w:numId w:val="1"/>
        </w:numPr>
        <w:spacing w:after="4" w:line="248" w:lineRule="auto"/>
        <w:ind w:hanging="284"/>
      </w:pPr>
      <w:r>
        <w:rPr>
          <w:b/>
          <w:sz w:val="18"/>
        </w:rPr>
        <w:t>häufig</w:t>
      </w:r>
      <w:r>
        <w:rPr>
          <w:sz w:val="18"/>
        </w:rPr>
        <w:t xml:space="preserve"> (sie treten bei mehr als 1 von 100, aber weniger als 1 von 10 Patienten auf) </w:t>
      </w:r>
    </w:p>
    <w:p w14:paraId="4ECBDBAC" w14:textId="77777777" w:rsidR="005A5EDF" w:rsidRDefault="00323E83">
      <w:pPr>
        <w:numPr>
          <w:ilvl w:val="0"/>
          <w:numId w:val="1"/>
        </w:numPr>
        <w:spacing w:after="4" w:line="248" w:lineRule="auto"/>
        <w:ind w:hanging="284"/>
      </w:pPr>
      <w:r>
        <w:rPr>
          <w:b/>
          <w:sz w:val="18"/>
        </w:rPr>
        <w:t>gelegentlich</w:t>
      </w:r>
      <w:r>
        <w:rPr>
          <w:sz w:val="18"/>
        </w:rPr>
        <w:t xml:space="preserve"> (sie treten bei mehr als 1 von 1.000, aber weniger als 1 von 100 Patienten auf) </w:t>
      </w:r>
    </w:p>
    <w:p w14:paraId="7DB72B93" w14:textId="77777777" w:rsidR="005A5EDF" w:rsidRDefault="00323E83">
      <w:pPr>
        <w:numPr>
          <w:ilvl w:val="0"/>
          <w:numId w:val="1"/>
        </w:numPr>
        <w:spacing w:after="4" w:line="248" w:lineRule="auto"/>
        <w:ind w:hanging="284"/>
      </w:pPr>
      <w:r>
        <w:rPr>
          <w:b/>
          <w:sz w:val="18"/>
        </w:rPr>
        <w:t>selten</w:t>
      </w:r>
      <w:r>
        <w:rPr>
          <w:sz w:val="18"/>
        </w:rPr>
        <w:t xml:space="preserve"> (sie treten bei mehr als 1 von 10.000, aber weniger als 1 von 1.000 Patienten auf) </w:t>
      </w:r>
    </w:p>
    <w:p w14:paraId="770F9B4A" w14:textId="77777777" w:rsidR="005A5EDF" w:rsidRDefault="00323E83">
      <w:pPr>
        <w:numPr>
          <w:ilvl w:val="0"/>
          <w:numId w:val="1"/>
        </w:numPr>
        <w:spacing w:after="29" w:line="248" w:lineRule="auto"/>
        <w:ind w:hanging="284"/>
      </w:pPr>
      <w:r>
        <w:rPr>
          <w:b/>
          <w:sz w:val="18"/>
        </w:rPr>
        <w:t>sehr selten</w:t>
      </w:r>
      <w:r>
        <w:rPr>
          <w:sz w:val="18"/>
        </w:rPr>
        <w:t xml:space="preserve"> (sie treten bei weniger als 1 von 10.000 Patienten auf) </w:t>
      </w:r>
    </w:p>
    <w:p w14:paraId="2CC54D83" w14:textId="77777777" w:rsidR="005A5EDF" w:rsidRDefault="00323E83">
      <w:pPr>
        <w:pStyle w:val="berschrift1"/>
        <w:ind w:left="-5"/>
      </w:pPr>
      <w:r>
        <w:t xml:space="preserve">Erkrankungen des Magen-Darm-Trakts </w:t>
      </w:r>
    </w:p>
    <w:p w14:paraId="283B5629" w14:textId="77777777" w:rsidR="005A5EDF" w:rsidRDefault="00323E83">
      <w:pPr>
        <w:spacing w:after="54" w:line="248" w:lineRule="auto"/>
        <w:ind w:left="-5" w:hanging="10"/>
      </w:pPr>
      <w:r>
        <w:rPr>
          <w:sz w:val="18"/>
        </w:rPr>
        <w:t xml:space="preserve">Eine Reizung der Magenschleimhaut kann insbesondere bei Einnahme von Kaliumjodid-Tabletten auf nüchternen Magen auftreten. </w:t>
      </w:r>
    </w:p>
    <w:p w14:paraId="076525E2" w14:textId="77777777" w:rsidR="005A5EDF" w:rsidRDefault="00323E83">
      <w:pPr>
        <w:pStyle w:val="berschrift1"/>
        <w:ind w:left="-5"/>
      </w:pPr>
      <w:r>
        <w:t xml:space="preserve">Hormonelle Erkrankungen </w:t>
      </w:r>
    </w:p>
    <w:p w14:paraId="4E6B116A" w14:textId="77777777" w:rsidR="005A5EDF" w:rsidRDefault="00323E83">
      <w:pPr>
        <w:spacing w:after="54" w:line="248" w:lineRule="auto"/>
        <w:ind w:left="-5" w:hanging="10"/>
      </w:pPr>
      <w:r>
        <w:rPr>
          <w:sz w:val="18"/>
        </w:rPr>
        <w:t xml:space="preserve">Sehr selten: jodbedingte Schilddrüsenüberfunktion. Anzeichen einer Schilddrüsenüberfunktion können erhöhter Puls, Schweißausbrüche, Schlaflosigkeit, </w:t>
      </w:r>
      <w:proofErr w:type="spellStart"/>
      <w:r>
        <w:rPr>
          <w:sz w:val="18"/>
        </w:rPr>
        <w:t>Zittrigkeit</w:t>
      </w:r>
      <w:proofErr w:type="spellEnd"/>
      <w:r>
        <w:rPr>
          <w:sz w:val="18"/>
        </w:rPr>
        <w:t xml:space="preserve">, Durchfall und Gewichtsabnahme trotz gesteigerten Appetits sein. </w:t>
      </w:r>
    </w:p>
    <w:p w14:paraId="7C87DFD4" w14:textId="77777777" w:rsidR="005A5EDF" w:rsidRDefault="00323E83">
      <w:pPr>
        <w:spacing w:after="0"/>
        <w:ind w:left="-5" w:hanging="10"/>
      </w:pPr>
      <w:r>
        <w:rPr>
          <w:b/>
          <w:i/>
          <w:sz w:val="18"/>
        </w:rPr>
        <w:t xml:space="preserve">Gefäßerkrankungen </w:t>
      </w:r>
    </w:p>
    <w:p w14:paraId="03A2BD6F" w14:textId="77777777" w:rsidR="005A5EDF" w:rsidRDefault="00323E83">
      <w:pPr>
        <w:spacing w:after="50" w:line="248" w:lineRule="auto"/>
        <w:ind w:left="-5" w:hanging="10"/>
      </w:pPr>
      <w:r>
        <w:rPr>
          <w:sz w:val="18"/>
        </w:rPr>
        <w:t>Selten: Gefäßentzündungen (</w:t>
      </w:r>
      <w:proofErr w:type="spellStart"/>
      <w:r>
        <w:rPr>
          <w:sz w:val="18"/>
        </w:rPr>
        <w:t>zB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Periarteriitis</w:t>
      </w:r>
      <w:proofErr w:type="spellEnd"/>
      <w:r>
        <w:rPr>
          <w:sz w:val="18"/>
        </w:rPr>
        <w:t xml:space="preserve"> nodosa) </w:t>
      </w:r>
    </w:p>
    <w:p w14:paraId="1549F0B7" w14:textId="77777777" w:rsidR="005A5EDF" w:rsidRDefault="00323E83">
      <w:pPr>
        <w:pStyle w:val="berschrift1"/>
        <w:ind w:left="-5"/>
      </w:pPr>
      <w:r>
        <w:t xml:space="preserve">Erkrankungen des Immunsystems </w:t>
      </w:r>
    </w:p>
    <w:p w14:paraId="50A46875" w14:textId="77777777" w:rsidR="005A5EDF" w:rsidRDefault="00323E83">
      <w:pPr>
        <w:spacing w:after="4" w:line="248" w:lineRule="auto"/>
        <w:ind w:left="-5" w:hanging="10"/>
      </w:pPr>
      <w:r>
        <w:rPr>
          <w:sz w:val="18"/>
        </w:rPr>
        <w:t xml:space="preserve">Selten: Eine nicht bekannte Jodallergie kann erstmalig in Erscheinung treten. Dabei können allergische Erscheinungen wie </w:t>
      </w:r>
      <w:proofErr w:type="spellStart"/>
      <w:r>
        <w:rPr>
          <w:sz w:val="18"/>
        </w:rPr>
        <w:t>zB</w:t>
      </w:r>
      <w:proofErr w:type="spellEnd"/>
      <w:r>
        <w:rPr>
          <w:sz w:val="18"/>
        </w:rPr>
        <w:t xml:space="preserve"> Hautrötung, Jucken und Brennen in den Augen, Schnupfen, Reizhusten, Durchfall, Kopfschmerzen und ähnliche Symptome auftreten. Besonders bei bestehender Dermatitis </w:t>
      </w:r>
      <w:proofErr w:type="spellStart"/>
      <w:r>
        <w:rPr>
          <w:sz w:val="18"/>
        </w:rPr>
        <w:t>herpetiformis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Duhring</w:t>
      </w:r>
      <w:proofErr w:type="spellEnd"/>
      <w:r>
        <w:rPr>
          <w:sz w:val="18"/>
        </w:rPr>
        <w:t xml:space="preserve"> (einer Erkrankung, bei der u.a. Bläschen und Hautrötungen auftreten, bevorzugt an Ellbogen oder Knien) sind lebensbedrohliche Reaktionen möglich (siehe oben: Kaliumjodid-Tabletten dürfen nicht eingenommen werden). </w:t>
      </w:r>
    </w:p>
    <w:p w14:paraId="4E483163" w14:textId="77777777" w:rsidR="005A5EDF" w:rsidRDefault="00323E83">
      <w:pPr>
        <w:spacing w:after="0"/>
      </w:pPr>
      <w:r>
        <w:rPr>
          <w:sz w:val="18"/>
        </w:rPr>
        <w:t xml:space="preserve">  </w:t>
      </w:r>
    </w:p>
    <w:p w14:paraId="429B777C" w14:textId="77777777" w:rsidR="005A5EDF" w:rsidRDefault="00323E83" w:rsidP="00846883">
      <w:pPr>
        <w:spacing w:after="4" w:line="250" w:lineRule="auto"/>
        <w:ind w:left="-5" w:right="2801" w:hanging="10"/>
      </w:pPr>
      <w:r>
        <w:rPr>
          <w:b/>
          <w:sz w:val="18"/>
        </w:rPr>
        <w:t xml:space="preserve">Generell gilt: </w:t>
      </w:r>
      <w:r>
        <w:rPr>
          <w:sz w:val="18"/>
        </w:rPr>
        <w:t xml:space="preserve">Fragen Sie Ihre Ärztin/Ihren Arzt oder Ihre Apothekerin/Ihren Apotheker, wenn Sie weitere Informationen oder einen Rat benötigen. </w:t>
      </w:r>
    </w:p>
    <w:sectPr w:rsidR="005A5EDF">
      <w:pgSz w:w="11900" w:h="16840"/>
      <w:pgMar w:top="1450" w:right="1448" w:bottom="192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51EAE"/>
    <w:multiLevelType w:val="hybridMultilevel"/>
    <w:tmpl w:val="4BCE93D4"/>
    <w:lvl w:ilvl="0" w:tplc="C832CF78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88D1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C035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EC21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4E2D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40B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EC5B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E015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5E1D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DF"/>
    <w:rsid w:val="00323E83"/>
    <w:rsid w:val="005A5EDF"/>
    <w:rsid w:val="00846883"/>
    <w:rsid w:val="00E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4260"/>
  <w15:docId w15:val="{BE72464E-F088-4C1A-832D-671D2AE5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i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i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18B4C6A6.dotm</Template>
  <TotalTime>0</TotalTime>
  <Pages>1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mimeattach1663.bin</vt:lpstr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mimeattach1663.bin</dc:title>
  <dc:subject/>
  <dc:creator>eibpconversion</dc:creator>
  <cp:keywords/>
  <cp:lastModifiedBy>Haselsberger Michael</cp:lastModifiedBy>
  <cp:revision>2</cp:revision>
  <dcterms:created xsi:type="dcterms:W3CDTF">2019-09-27T05:34:00Z</dcterms:created>
  <dcterms:modified xsi:type="dcterms:W3CDTF">2019-09-27T05:34:00Z</dcterms:modified>
</cp:coreProperties>
</file>